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BA" w:rsidRDefault="00C27B7E" w:rsidP="00CB056D">
      <w:pPr>
        <w:spacing w:before="22" w:after="488" w:line="1056" w:lineRule="exact"/>
        <w:textAlignment w:val="baseline"/>
        <w:rPr>
          <w:rFonts w:ascii="Tahoma" w:eastAsia="Tahoma" w:hAnsi="Tahoma"/>
          <w:b/>
          <w:color w:val="000000"/>
          <w:spacing w:val="28"/>
          <w:sz w:val="89"/>
          <w:lang w:val="da-DK"/>
        </w:rPr>
      </w:pPr>
      <w:bookmarkStart w:id="0" w:name="_GoBack"/>
      <w:bookmarkEnd w:id="0"/>
      <w:r>
        <w:rPr>
          <w:rFonts w:ascii="Tahoma" w:eastAsia="Tahoma" w:hAnsi="Tahoma"/>
          <w:b/>
          <w:noProof/>
          <w:color w:val="000000"/>
          <w:spacing w:val="28"/>
          <w:sz w:val="89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-78105</wp:posOffset>
                </wp:positionV>
                <wp:extent cx="1838325" cy="1295400"/>
                <wp:effectExtent l="0" t="0" r="9525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7B7E" w:rsidRPr="00372845" w:rsidRDefault="00C27B7E" w:rsidP="00AD09F6">
                            <w:pPr>
                              <w:ind w:left="426"/>
                            </w:pPr>
                            <w:r w:rsidRPr="00372845"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1343025" cy="849524"/>
                                  <wp:effectExtent l="0" t="0" r="0" b="8255"/>
                                  <wp:docPr id="17" name="Bille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849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341.7pt;margin-top:-6.15pt;width:144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" fillcolor="white [3201]" stroked="f" strokeweight=".5pt">
                <v:textbox>
                  <w:txbxContent>
                    <w:p w:rsidR="00C27B7E" w:rsidRPr="00372845" w:rsidRDefault="00C27B7E" w:rsidP="00AD09F6">
                      <w:pPr>
                        <w:ind w:left="426"/>
                      </w:pPr>
                      <w:r w:rsidRPr="00372845"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>
                            <wp:extent cx="1343025" cy="849524"/>
                            <wp:effectExtent l="0" t="0" r="0" b="8255"/>
                            <wp:docPr id="17" name="Bille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849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23A">
        <w:rPr>
          <w:rFonts w:ascii="Tahoma" w:eastAsia="Tahoma" w:hAnsi="Tahoma"/>
          <w:b/>
          <w:color w:val="000000"/>
          <w:spacing w:val="28"/>
          <w:sz w:val="89"/>
          <w:lang w:val="da-DK"/>
        </w:rPr>
        <w:t>AFKALD</w:t>
      </w:r>
    </w:p>
    <w:p w:rsidR="002B6EBA" w:rsidRPr="0098239C" w:rsidRDefault="0064323A">
      <w:pPr>
        <w:spacing w:after="11" w:line="216" w:lineRule="exact"/>
        <w:ind w:left="72"/>
        <w:textAlignment w:val="baseline"/>
        <w:rPr>
          <w:rFonts w:ascii="Verdana" w:eastAsia="Tahoma" w:hAnsi="Verdana"/>
          <w:color w:val="000000"/>
          <w:spacing w:val="18"/>
          <w:sz w:val="20"/>
          <w:szCs w:val="20"/>
          <w:lang w:val="da-DK"/>
        </w:rPr>
      </w:pPr>
      <w:r w:rsidRPr="0098239C">
        <w:rPr>
          <w:rFonts w:ascii="Verdana" w:eastAsia="Tahoma" w:hAnsi="Verdana"/>
          <w:color w:val="000000"/>
          <w:spacing w:val="18"/>
          <w:sz w:val="20"/>
          <w:szCs w:val="20"/>
          <w:lang w:val="da-DK"/>
        </w:rPr>
        <w:t>Dato:</w:t>
      </w:r>
      <w:r w:rsidR="00CB056D" w:rsidRPr="00CB056D">
        <w:rPr>
          <w:rFonts w:ascii="Tahoma" w:eastAsia="Tahoma" w:hAnsi="Tahoma"/>
          <w:b/>
          <w:noProof/>
          <w:color w:val="000000"/>
          <w:spacing w:val="28"/>
          <w:sz w:val="89"/>
          <w:lang w:val="da-DK" w:eastAsia="da-DK"/>
        </w:rPr>
        <w:t xml:space="preserve"> </w:t>
      </w:r>
      <w:r w:rsidR="000370CD">
        <w:rPr>
          <w:rFonts w:ascii="Tahoma" w:eastAsia="Tahoma" w:hAnsi="Tahoma"/>
          <w:b/>
          <w:noProof/>
          <w:color w:val="000000"/>
          <w:spacing w:val="28"/>
          <w:sz w:val="89"/>
          <w:lang w:val="da-DK" w:eastAsia="da-DK"/>
        </w:rPr>
        <w:t xml:space="preserve">              </w:t>
      </w:r>
    </w:p>
    <w:p w:rsidR="00464A92" w:rsidRDefault="0064323A" w:rsidP="00464A92">
      <w:pPr>
        <w:spacing w:before="227" w:after="331" w:line="218" w:lineRule="exact"/>
        <w:ind w:left="72"/>
        <w:textAlignment w:val="baseline"/>
        <w:rPr>
          <w:rFonts w:ascii="Verdana" w:eastAsia="Tahoma" w:hAnsi="Verdana"/>
          <w:color w:val="000000"/>
          <w:spacing w:val="6"/>
          <w:sz w:val="20"/>
          <w:szCs w:val="20"/>
          <w:lang w:val="da-DK"/>
        </w:rPr>
      </w:pPr>
      <w:r w:rsidRPr="0098239C">
        <w:rPr>
          <w:rFonts w:ascii="Verdana" w:eastAsia="Tahoma" w:hAnsi="Verdana"/>
          <w:color w:val="000000"/>
          <w:spacing w:val="6"/>
          <w:sz w:val="20"/>
          <w:szCs w:val="20"/>
          <w:lang w:val="da-DK"/>
        </w:rPr>
        <w:t>Antal sider inkl. denne:</w:t>
      </w:r>
      <w:r w:rsidR="00C27B7E">
        <w:rPr>
          <w:rFonts w:ascii="Verdana" w:eastAsia="Tahoma" w:hAnsi="Verdana"/>
          <w:color w:val="000000"/>
          <w:spacing w:val="6"/>
          <w:sz w:val="20"/>
          <w:szCs w:val="20"/>
          <w:lang w:val="da-DK"/>
        </w:rPr>
        <w:t xml:space="preserve">    </w:t>
      </w:r>
      <w:r w:rsidR="000370CD">
        <w:rPr>
          <w:rFonts w:ascii="Verdana" w:eastAsia="Tahoma" w:hAnsi="Verdana"/>
          <w:color w:val="000000"/>
          <w:spacing w:val="6"/>
          <w:sz w:val="20"/>
          <w:szCs w:val="20"/>
          <w:lang w:val="da-DK"/>
        </w:rPr>
        <w:t xml:space="preserve">  _______________________</w:t>
      </w:r>
    </w:p>
    <w:p w:rsidR="00CE6902" w:rsidRPr="00464A92" w:rsidRDefault="00040257" w:rsidP="00464A92">
      <w:pPr>
        <w:spacing w:before="227" w:after="331" w:line="218" w:lineRule="exact"/>
        <w:ind w:left="72"/>
        <w:textAlignment w:val="baseline"/>
        <w:rPr>
          <w:rFonts w:ascii="Verdana" w:eastAsia="Tahoma" w:hAnsi="Verdana"/>
          <w:color w:val="000000"/>
          <w:spacing w:val="6"/>
          <w:sz w:val="20"/>
          <w:szCs w:val="20"/>
          <w:lang w:val="da-DK"/>
        </w:rPr>
      </w:pPr>
      <w:r>
        <w:rPr>
          <w:rFonts w:ascii="Verdana" w:eastAsia="Tahoma" w:hAnsi="Verdana"/>
          <w:b/>
          <w:color w:val="000000"/>
          <w:spacing w:val="-3"/>
          <w:sz w:val="20"/>
          <w:szCs w:val="20"/>
          <w:lang w:val="da-DK"/>
        </w:rPr>
        <w:t xml:space="preserve">Sagsnummer:                      </w:t>
      </w:r>
      <w:r w:rsidRPr="00AD09F6">
        <w:rPr>
          <w:rFonts w:ascii="Verdana" w:eastAsia="Tahoma" w:hAnsi="Verdana"/>
          <w:color w:val="000000"/>
          <w:spacing w:val="-3"/>
          <w:sz w:val="20"/>
          <w:szCs w:val="20"/>
          <w:lang w:val="da-DK"/>
        </w:rPr>
        <w:t>______________________</w:t>
      </w:r>
    </w:p>
    <w:p w:rsidR="00CE6902" w:rsidRPr="00C27B7E" w:rsidRDefault="00CE6902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040257" w:rsidRPr="00AD09F6" w:rsidRDefault="00040257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 </w:t>
      </w:r>
      <w:r w:rsidRPr="00040257">
        <w:rPr>
          <w:rFonts w:ascii="Verdana" w:hAnsi="Verdana"/>
          <w:b/>
          <w:sz w:val="20"/>
          <w:szCs w:val="20"/>
          <w:lang w:val="da-DK"/>
        </w:rPr>
        <w:t xml:space="preserve">Leveringsadresse:             </w:t>
      </w:r>
      <w:r w:rsidRPr="00AD09F6">
        <w:rPr>
          <w:rFonts w:ascii="Verdana" w:hAnsi="Verdana"/>
          <w:sz w:val="20"/>
          <w:szCs w:val="20"/>
          <w:lang w:val="da-DK"/>
        </w:rPr>
        <w:t>____________________________________________</w:t>
      </w:r>
    </w:p>
    <w:p w:rsidR="00040257" w:rsidRPr="00AD09F6" w:rsidRDefault="00040257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040257" w:rsidRPr="00AD09F6" w:rsidRDefault="00040257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  <w:r w:rsidRPr="00AD09F6">
        <w:rPr>
          <w:rFonts w:ascii="Verdana" w:hAnsi="Verdana"/>
          <w:sz w:val="20"/>
          <w:szCs w:val="20"/>
          <w:lang w:val="da-DK"/>
        </w:rPr>
        <w:t xml:space="preserve">                                            </w:t>
      </w:r>
    </w:p>
    <w:p w:rsidR="00040257" w:rsidRPr="00AD09F6" w:rsidRDefault="00040257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  <w:r w:rsidRPr="00AD09F6">
        <w:rPr>
          <w:rFonts w:ascii="Verdana" w:hAnsi="Verdana"/>
          <w:sz w:val="20"/>
          <w:szCs w:val="20"/>
          <w:lang w:val="da-DK"/>
        </w:rPr>
        <w:t xml:space="preserve">                                           ____________________________________________</w:t>
      </w:r>
    </w:p>
    <w:p w:rsidR="00040257" w:rsidRPr="00AD09F6" w:rsidRDefault="00040257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040257" w:rsidRPr="00AD09F6" w:rsidRDefault="00040257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CE6902" w:rsidRPr="00AD09F6" w:rsidRDefault="00040257" w:rsidP="00040257">
      <w:pPr>
        <w:tabs>
          <w:tab w:val="left" w:pos="9072"/>
          <w:tab w:val="left" w:pos="9356"/>
        </w:tabs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  <w:r w:rsidRPr="00AD09F6">
        <w:rPr>
          <w:rFonts w:ascii="Verdana" w:hAnsi="Verdana"/>
          <w:sz w:val="20"/>
          <w:szCs w:val="20"/>
          <w:lang w:val="da-DK"/>
        </w:rPr>
        <w:t xml:space="preserve">                                           ____________________________________________   </w:t>
      </w:r>
    </w:p>
    <w:p w:rsidR="00CE6902" w:rsidRPr="00C27B7E" w:rsidRDefault="00464A92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                                           </w:t>
      </w:r>
    </w:p>
    <w:p w:rsidR="00464A92" w:rsidRDefault="00464A92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464A92" w:rsidRDefault="00464A92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CE6902" w:rsidRDefault="00CE6902" w:rsidP="00AD09F6">
      <w:pPr>
        <w:tabs>
          <w:tab w:val="left" w:pos="3119"/>
        </w:tabs>
        <w:ind w:right="206"/>
        <w:textAlignment w:val="baseline"/>
        <w:rPr>
          <w:rFonts w:ascii="Verdana" w:hAnsi="Verdana"/>
          <w:sz w:val="20"/>
          <w:szCs w:val="20"/>
          <w:lang w:val="da-DK"/>
        </w:rPr>
      </w:pPr>
      <w:r w:rsidRPr="00CE6902">
        <w:rPr>
          <w:rFonts w:ascii="Verdana" w:hAnsi="Verdana"/>
          <w:sz w:val="20"/>
          <w:szCs w:val="20"/>
          <w:lang w:val="da-DK"/>
        </w:rPr>
        <w:t>Afkald skal finde sted senest</w:t>
      </w:r>
      <w:r w:rsidR="00AD09F6">
        <w:rPr>
          <w:rFonts w:ascii="Verdana" w:hAnsi="Verdana"/>
          <w:sz w:val="20"/>
          <w:szCs w:val="20"/>
          <w:lang w:val="da-DK"/>
        </w:rPr>
        <w:tab/>
      </w:r>
      <w:r w:rsidRPr="00CE6902">
        <w:rPr>
          <w:rFonts w:ascii="Verdana" w:hAnsi="Verdana"/>
          <w:sz w:val="20"/>
          <w:szCs w:val="20"/>
          <w:lang w:val="da-DK"/>
        </w:rPr>
        <w:t xml:space="preserve">kl. </w:t>
      </w:r>
      <w:r>
        <w:rPr>
          <w:rFonts w:ascii="Verdana" w:hAnsi="Verdana"/>
          <w:sz w:val="20"/>
          <w:szCs w:val="20"/>
          <w:lang w:val="da-DK"/>
        </w:rPr>
        <w:t xml:space="preserve">07.00 </w:t>
      </w:r>
      <w:r w:rsidR="0064323A">
        <w:rPr>
          <w:rFonts w:ascii="Verdana" w:hAnsi="Verdana"/>
          <w:sz w:val="20"/>
          <w:szCs w:val="20"/>
          <w:lang w:val="da-DK"/>
        </w:rPr>
        <w:t xml:space="preserve">      </w:t>
      </w:r>
      <w:r>
        <w:rPr>
          <w:rFonts w:ascii="Verdana" w:hAnsi="Verdana"/>
          <w:sz w:val="20"/>
          <w:szCs w:val="20"/>
          <w:lang w:val="da-DK"/>
        </w:rPr>
        <w:t>5 hele arbejdsdage før levering.</w:t>
      </w:r>
    </w:p>
    <w:p w:rsidR="00406BAA" w:rsidRDefault="00CE6902" w:rsidP="00AD09F6">
      <w:pPr>
        <w:tabs>
          <w:tab w:val="left" w:pos="3119"/>
        </w:tabs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For dækelementer senest</w:t>
      </w:r>
      <w:r w:rsidR="00AD09F6">
        <w:rPr>
          <w:rFonts w:ascii="Verdana" w:hAnsi="Verdana"/>
          <w:sz w:val="20"/>
          <w:szCs w:val="20"/>
          <w:lang w:val="da-DK"/>
        </w:rPr>
        <w:tab/>
      </w:r>
      <w:r w:rsidR="0064323A">
        <w:rPr>
          <w:rFonts w:ascii="Verdana" w:hAnsi="Verdana"/>
          <w:sz w:val="20"/>
          <w:szCs w:val="20"/>
          <w:lang w:val="da-DK"/>
        </w:rPr>
        <w:t xml:space="preserve">kl. 07.00     10 </w:t>
      </w:r>
      <w:r>
        <w:rPr>
          <w:rFonts w:ascii="Verdana" w:hAnsi="Verdana"/>
          <w:sz w:val="20"/>
          <w:szCs w:val="20"/>
          <w:lang w:val="da-DK"/>
        </w:rPr>
        <w:t xml:space="preserve">hele arbejdsdage før levering. </w:t>
      </w:r>
    </w:p>
    <w:p w:rsidR="00406BAA" w:rsidRDefault="00406BAA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406BAA" w:rsidRDefault="00406BAA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p w:rsidR="00406BAA" w:rsidRDefault="00406BAA">
      <w:pPr>
        <w:ind w:left="5" w:right="206"/>
        <w:textAlignment w:val="baseline"/>
        <w:rPr>
          <w:rFonts w:ascii="Verdana" w:hAnsi="Verdana"/>
          <w:sz w:val="20"/>
          <w:szCs w:val="20"/>
          <w:lang w:val="da-D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625"/>
        <w:gridCol w:w="2625"/>
      </w:tblGrid>
      <w:tr w:rsidR="00406BAA" w:rsidTr="00CB056D">
        <w:trPr>
          <w:trHeight w:val="485"/>
          <w:jc w:val="center"/>
        </w:trPr>
        <w:tc>
          <w:tcPr>
            <w:tcW w:w="2625" w:type="dxa"/>
            <w:vAlign w:val="bottom"/>
          </w:tcPr>
          <w:p w:rsidR="00406BAA" w:rsidRDefault="00CB056D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Læs nr.:</w:t>
            </w:r>
          </w:p>
        </w:tc>
        <w:tc>
          <w:tcPr>
            <w:tcW w:w="2625" w:type="dxa"/>
            <w:vAlign w:val="bottom"/>
          </w:tcPr>
          <w:p w:rsidR="00406BAA" w:rsidRDefault="00CB056D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Leveringsdato:</w:t>
            </w:r>
          </w:p>
        </w:tc>
        <w:tc>
          <w:tcPr>
            <w:tcW w:w="2625" w:type="dxa"/>
            <w:vAlign w:val="bottom"/>
          </w:tcPr>
          <w:p w:rsidR="00406BAA" w:rsidRDefault="00CB056D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Tidspunkt:</w:t>
            </w: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06BAA" w:rsidTr="00406BAA">
        <w:trPr>
          <w:trHeight w:val="485"/>
          <w:jc w:val="center"/>
        </w:trPr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625" w:type="dxa"/>
          </w:tcPr>
          <w:p w:rsidR="00406BAA" w:rsidRDefault="00406BAA" w:rsidP="00406BAA">
            <w:pPr>
              <w:ind w:right="206"/>
              <w:jc w:val="both"/>
              <w:textAlignment w:val="baseline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:rsidR="00CB056D" w:rsidRDefault="00CE6902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ab/>
      </w:r>
    </w:p>
    <w:p w:rsidR="00CB056D" w:rsidRDefault="00CB056D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</w:p>
    <w:p w:rsidR="00CB056D" w:rsidRDefault="00CB056D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Med venlig hilsen</w:t>
      </w:r>
    </w:p>
    <w:p w:rsidR="00CB056D" w:rsidRDefault="00CB056D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</w:p>
    <w:p w:rsidR="00CB056D" w:rsidRDefault="00CB056D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</w:p>
    <w:p w:rsidR="00CB056D" w:rsidRDefault="00CB056D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__________________________________________________________________________Kontaktperson på byggepladsen</w:t>
      </w:r>
    </w:p>
    <w:p w:rsidR="00CB056D" w:rsidRDefault="00CB056D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</w:p>
    <w:p w:rsidR="00AD09F6" w:rsidRDefault="00CB056D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__________________________________________________________________________Telefonnummer</w:t>
      </w:r>
    </w:p>
    <w:p w:rsidR="00AD09F6" w:rsidRDefault="00AD09F6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br/>
      </w:r>
    </w:p>
    <w:p w:rsidR="00CE6902" w:rsidRPr="00CE6902" w:rsidRDefault="00AD09F6" w:rsidP="00406BAA">
      <w:pPr>
        <w:ind w:left="5" w:right="206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Udfyldes og sendes til: afkald@danelement.dk</w:t>
      </w:r>
      <w:r w:rsidR="00CE6902">
        <w:rPr>
          <w:rFonts w:ascii="Verdana" w:hAnsi="Verdana"/>
          <w:sz w:val="20"/>
          <w:szCs w:val="20"/>
          <w:lang w:val="da-DK"/>
        </w:rPr>
        <w:tab/>
      </w:r>
    </w:p>
    <w:sectPr w:rsidR="00CE6902" w:rsidRPr="00CE6902" w:rsidSect="00C27B7E">
      <w:pgSz w:w="11907" w:h="16840" w:code="9"/>
      <w:pgMar w:top="783" w:right="992" w:bottom="510" w:left="119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6A" w:rsidRDefault="00A3066A" w:rsidP="00CB056D">
      <w:r>
        <w:separator/>
      </w:r>
    </w:p>
  </w:endnote>
  <w:endnote w:type="continuationSeparator" w:id="0">
    <w:p w:rsidR="00A3066A" w:rsidRDefault="00A3066A" w:rsidP="00CB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6A" w:rsidRDefault="00A3066A" w:rsidP="00CB056D">
      <w:r>
        <w:separator/>
      </w:r>
    </w:p>
  </w:footnote>
  <w:footnote w:type="continuationSeparator" w:id="0">
    <w:p w:rsidR="00A3066A" w:rsidRDefault="00A3066A" w:rsidP="00CB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F6"/>
    <w:rsid w:val="00016572"/>
    <w:rsid w:val="000370CD"/>
    <w:rsid w:val="00040257"/>
    <w:rsid w:val="0013434E"/>
    <w:rsid w:val="001E47B4"/>
    <w:rsid w:val="0021148E"/>
    <w:rsid w:val="002B6EBA"/>
    <w:rsid w:val="00372845"/>
    <w:rsid w:val="00406BAA"/>
    <w:rsid w:val="00464A92"/>
    <w:rsid w:val="005F3F08"/>
    <w:rsid w:val="0064323A"/>
    <w:rsid w:val="008102DC"/>
    <w:rsid w:val="00865565"/>
    <w:rsid w:val="00911B7F"/>
    <w:rsid w:val="0098239C"/>
    <w:rsid w:val="00A3066A"/>
    <w:rsid w:val="00AD09F6"/>
    <w:rsid w:val="00C27B7E"/>
    <w:rsid w:val="00CB056D"/>
    <w:rsid w:val="00C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05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056D"/>
  </w:style>
  <w:style w:type="paragraph" w:styleId="Sidefod">
    <w:name w:val="footer"/>
    <w:basedOn w:val="Normal"/>
    <w:link w:val="SidefodTegn"/>
    <w:uiPriority w:val="99"/>
    <w:unhideWhenUsed/>
    <w:rsid w:val="00CB05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05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57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Afkald-danelement</Template>
  <TotalTime>0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Elkjær</dc:creator>
  <cp:lastModifiedBy>Michael Elkjær  - FS2 reklame a/s</cp:lastModifiedBy>
  <cp:revision>2</cp:revision>
  <cp:lastPrinted>2018-02-12T13:38:00Z</cp:lastPrinted>
  <dcterms:created xsi:type="dcterms:W3CDTF">2019-04-03T09:56:00Z</dcterms:created>
  <dcterms:modified xsi:type="dcterms:W3CDTF">2019-04-03T09:56:00Z</dcterms:modified>
</cp:coreProperties>
</file>